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2C" w:rsidRDefault="00DE6BFF" w:rsidP="009109AF">
      <w:pPr>
        <w:tabs>
          <w:tab w:val="left" w:pos="2134"/>
        </w:tabs>
        <w:rPr>
          <w:sz w:val="28"/>
          <w:szCs w:val="24"/>
        </w:rPr>
      </w:pPr>
      <w:r w:rsidRPr="00DE6BFF">
        <w:rPr>
          <w:b/>
          <w:bCs/>
          <w:sz w:val="28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9.15pt;margin-top:4.45pt;width:306.75pt;height:26.1pt;z-index:-251658752" fillcolor="#369" stroked="f">
            <v:shadow on="t" color="#b2b2b2" opacity="52429f" offset="3pt"/>
            <v:textpath style="font-family:&quot;Times New Roman&quot;;font-size:20pt;v-text-kern:t" trim="t" fitpath="t" string="إستمارة طلب إعادة التسجيل&#10;"/>
          </v:shape>
        </w:pict>
      </w:r>
      <w:r w:rsidR="009109AF">
        <w:rPr>
          <w:sz w:val="28"/>
          <w:szCs w:val="24"/>
          <w:rtl/>
        </w:rPr>
        <w:tab/>
      </w:r>
    </w:p>
    <w:p w:rsidR="00E04E38" w:rsidRPr="00E04E38" w:rsidRDefault="00E04E38" w:rsidP="00E04E38">
      <w:pPr>
        <w:rPr>
          <w:sz w:val="28"/>
          <w:szCs w:val="24"/>
        </w:rPr>
      </w:pPr>
      <w:r w:rsidRPr="00E04E38">
        <w:rPr>
          <w:b/>
          <w:bCs/>
          <w:sz w:val="28"/>
          <w:szCs w:val="24"/>
        </w:rPr>
        <w:t xml:space="preserve">            </w:t>
      </w:r>
    </w:p>
    <w:p w:rsidR="00E04E38" w:rsidRDefault="00E04E38" w:rsidP="00746DB6">
      <w:pPr>
        <w:rPr>
          <w:sz w:val="28"/>
          <w:szCs w:val="24"/>
        </w:rPr>
      </w:pPr>
      <w:r w:rsidRPr="00746DB6">
        <w:rPr>
          <w:rFonts w:hint="cs"/>
          <w:sz w:val="28"/>
          <w:szCs w:val="24"/>
          <w:rtl/>
        </w:rPr>
        <w:t>ال</w:t>
      </w:r>
      <w:r w:rsidR="00746DB6">
        <w:rPr>
          <w:rFonts w:hint="cs"/>
          <w:sz w:val="28"/>
          <w:szCs w:val="24"/>
          <w:rtl/>
        </w:rPr>
        <w:t>إ</w:t>
      </w:r>
      <w:r w:rsidRPr="00746DB6">
        <w:rPr>
          <w:rFonts w:hint="cs"/>
          <w:sz w:val="28"/>
          <w:szCs w:val="24"/>
          <w:rtl/>
        </w:rPr>
        <w:t>سم</w:t>
      </w:r>
      <w:r w:rsidR="00746DB6" w:rsidRPr="00746DB6">
        <w:rPr>
          <w:rFonts w:hint="cs"/>
          <w:sz w:val="28"/>
          <w:szCs w:val="24"/>
          <w:rtl/>
        </w:rPr>
        <w:t xml:space="preserve"> </w:t>
      </w:r>
      <w:r w:rsidR="00746DB6" w:rsidRPr="00746DB6">
        <w:rPr>
          <w:sz w:val="28"/>
          <w:szCs w:val="24"/>
          <w:rtl/>
        </w:rPr>
        <w:t>بالعربية</w:t>
      </w:r>
      <w:r w:rsidRPr="00746DB6">
        <w:rPr>
          <w:rFonts w:hint="cs"/>
          <w:sz w:val="28"/>
          <w:szCs w:val="24"/>
          <w:rtl/>
        </w:rPr>
        <w:t xml:space="preserve"> </w:t>
      </w:r>
      <w:r w:rsidRPr="00746DB6">
        <w:rPr>
          <w:sz w:val="28"/>
          <w:szCs w:val="24"/>
          <w:rtl/>
          <w:lang w:bidi="he-IL"/>
        </w:rPr>
        <w:t>׃</w:t>
      </w:r>
      <w:r w:rsidRPr="00E04E38">
        <w:rPr>
          <w:rFonts w:hint="cs"/>
          <w:sz w:val="28"/>
          <w:szCs w:val="24"/>
          <w:rtl/>
        </w:rPr>
        <w:t xml:space="preserve"> .................................</w:t>
      </w:r>
      <w:r w:rsidR="00746DB6">
        <w:rPr>
          <w:rFonts w:hint="cs"/>
          <w:sz w:val="28"/>
          <w:szCs w:val="24"/>
          <w:rtl/>
        </w:rPr>
        <w:t>.......................................................................................................</w:t>
      </w:r>
      <w:r w:rsidRPr="00E04E38">
        <w:rPr>
          <w:rFonts w:hint="cs"/>
          <w:sz w:val="28"/>
          <w:szCs w:val="24"/>
          <w:rtl/>
        </w:rPr>
        <w:t>.............</w:t>
      </w:r>
    </w:p>
    <w:p w:rsidR="00E04E38" w:rsidRDefault="00E04E38" w:rsidP="00746DB6">
      <w:pPr>
        <w:rPr>
          <w:sz w:val="28"/>
          <w:szCs w:val="24"/>
          <w:rtl/>
        </w:rPr>
      </w:pPr>
      <w:r w:rsidRPr="00E04E38">
        <w:rPr>
          <w:rFonts w:hint="cs"/>
          <w:sz w:val="28"/>
          <w:szCs w:val="24"/>
          <w:rtl/>
        </w:rPr>
        <w:t xml:space="preserve"> اللقب</w:t>
      </w:r>
      <w:r w:rsidR="00746DB6">
        <w:rPr>
          <w:rFonts w:hint="cs"/>
          <w:sz w:val="28"/>
          <w:szCs w:val="24"/>
          <w:rtl/>
        </w:rPr>
        <w:t xml:space="preserve"> </w:t>
      </w:r>
      <w:r w:rsidR="00746DB6" w:rsidRPr="00746DB6">
        <w:rPr>
          <w:sz w:val="28"/>
          <w:szCs w:val="24"/>
          <w:rtl/>
        </w:rPr>
        <w:t>بالعربية</w:t>
      </w:r>
      <w:r w:rsidRPr="00E04E38">
        <w:rPr>
          <w:rFonts w:hint="cs"/>
          <w:sz w:val="28"/>
          <w:szCs w:val="24"/>
          <w:rtl/>
        </w:rPr>
        <w:t xml:space="preserve"> </w:t>
      </w:r>
      <w:r w:rsidRPr="00E04E38">
        <w:rPr>
          <w:sz w:val="28"/>
          <w:szCs w:val="24"/>
          <w:rtl/>
          <w:lang w:bidi="he-IL"/>
        </w:rPr>
        <w:t>׃</w:t>
      </w:r>
      <w:r w:rsidRPr="00E04E38">
        <w:rPr>
          <w:rFonts w:hint="cs"/>
          <w:sz w:val="28"/>
          <w:szCs w:val="24"/>
          <w:rtl/>
        </w:rPr>
        <w:t xml:space="preserve"> ......................</w:t>
      </w:r>
      <w:r w:rsidR="00746DB6">
        <w:rPr>
          <w:rFonts w:hint="cs"/>
          <w:sz w:val="28"/>
          <w:szCs w:val="24"/>
          <w:rtl/>
        </w:rPr>
        <w:t>................................................................</w:t>
      </w:r>
      <w:r w:rsidRPr="00E04E38">
        <w:rPr>
          <w:rFonts w:hint="cs"/>
          <w:sz w:val="28"/>
          <w:szCs w:val="24"/>
          <w:rtl/>
        </w:rPr>
        <w:t>..............................................................</w:t>
      </w:r>
    </w:p>
    <w:p w:rsidR="00E4164C" w:rsidRDefault="00E4164C" w:rsidP="00E4164C">
      <w:pPr>
        <w:rPr>
          <w:sz w:val="28"/>
          <w:szCs w:val="24"/>
        </w:rPr>
      </w:pPr>
      <w:r w:rsidRPr="00746DB6">
        <w:rPr>
          <w:rFonts w:hint="cs"/>
          <w:sz w:val="28"/>
          <w:szCs w:val="24"/>
          <w:rtl/>
        </w:rPr>
        <w:t>ال</w:t>
      </w:r>
      <w:r>
        <w:rPr>
          <w:rFonts w:hint="cs"/>
          <w:sz w:val="28"/>
          <w:szCs w:val="24"/>
          <w:rtl/>
        </w:rPr>
        <w:t>إ</w:t>
      </w:r>
      <w:r w:rsidRPr="00746DB6">
        <w:rPr>
          <w:rFonts w:hint="cs"/>
          <w:sz w:val="28"/>
          <w:szCs w:val="24"/>
          <w:rtl/>
        </w:rPr>
        <w:t xml:space="preserve">سم </w:t>
      </w:r>
      <w:r w:rsidRPr="00E4164C">
        <w:rPr>
          <w:sz w:val="28"/>
          <w:szCs w:val="24"/>
          <w:rtl/>
        </w:rPr>
        <w:t>بالفرنسية</w:t>
      </w:r>
      <w:r w:rsidRPr="00746DB6">
        <w:rPr>
          <w:rFonts w:hint="cs"/>
          <w:sz w:val="28"/>
          <w:szCs w:val="24"/>
          <w:rtl/>
        </w:rPr>
        <w:t xml:space="preserve"> </w:t>
      </w:r>
      <w:r w:rsidRPr="00746DB6">
        <w:rPr>
          <w:sz w:val="28"/>
          <w:szCs w:val="24"/>
          <w:rtl/>
          <w:lang w:bidi="he-IL"/>
        </w:rPr>
        <w:t>׃</w:t>
      </w:r>
      <w:r w:rsidRPr="00E04E38">
        <w:rPr>
          <w:rFonts w:hint="cs"/>
          <w:sz w:val="28"/>
          <w:szCs w:val="24"/>
          <w:rtl/>
        </w:rPr>
        <w:t xml:space="preserve"> ...............................</w:t>
      </w:r>
      <w:r>
        <w:rPr>
          <w:rFonts w:hint="cs"/>
          <w:sz w:val="28"/>
          <w:szCs w:val="24"/>
          <w:rtl/>
        </w:rPr>
        <w:t>.......................................................................................................</w:t>
      </w:r>
      <w:r w:rsidRPr="00E04E38">
        <w:rPr>
          <w:rFonts w:hint="cs"/>
          <w:sz w:val="28"/>
          <w:szCs w:val="24"/>
          <w:rtl/>
        </w:rPr>
        <w:t>.............</w:t>
      </w:r>
    </w:p>
    <w:p w:rsidR="00E4164C" w:rsidRDefault="00E4164C" w:rsidP="00E4164C">
      <w:pPr>
        <w:rPr>
          <w:sz w:val="28"/>
          <w:szCs w:val="24"/>
          <w:rtl/>
        </w:rPr>
      </w:pPr>
      <w:r w:rsidRPr="00E04E38">
        <w:rPr>
          <w:rFonts w:hint="cs"/>
          <w:sz w:val="28"/>
          <w:szCs w:val="24"/>
          <w:rtl/>
        </w:rPr>
        <w:t xml:space="preserve"> اللقب</w:t>
      </w:r>
      <w:r>
        <w:rPr>
          <w:rFonts w:hint="cs"/>
          <w:sz w:val="28"/>
          <w:szCs w:val="24"/>
          <w:rtl/>
        </w:rPr>
        <w:t xml:space="preserve"> </w:t>
      </w:r>
      <w:r w:rsidRPr="00E4164C">
        <w:rPr>
          <w:sz w:val="28"/>
          <w:szCs w:val="24"/>
          <w:rtl/>
        </w:rPr>
        <w:t>بالفرنسية</w:t>
      </w:r>
      <w:r w:rsidRPr="00E04E38">
        <w:rPr>
          <w:sz w:val="28"/>
          <w:szCs w:val="24"/>
          <w:rtl/>
          <w:lang w:bidi="he-IL"/>
        </w:rPr>
        <w:t>׃</w:t>
      </w:r>
      <w:r w:rsidRPr="00E04E38">
        <w:rPr>
          <w:rFonts w:hint="cs"/>
          <w:sz w:val="28"/>
          <w:szCs w:val="24"/>
          <w:rtl/>
        </w:rPr>
        <w:t xml:space="preserve"> ....................</w:t>
      </w:r>
      <w:r>
        <w:rPr>
          <w:rFonts w:hint="cs"/>
          <w:sz w:val="28"/>
          <w:szCs w:val="24"/>
          <w:rtl/>
        </w:rPr>
        <w:t>.................................................................</w:t>
      </w:r>
      <w:r w:rsidRPr="00E04E38">
        <w:rPr>
          <w:rFonts w:hint="cs"/>
          <w:sz w:val="28"/>
          <w:szCs w:val="24"/>
          <w:rtl/>
        </w:rPr>
        <w:t>..............................................................</w:t>
      </w:r>
    </w:p>
    <w:p w:rsidR="00E04E38" w:rsidRPr="00E04E38" w:rsidRDefault="00E04E38" w:rsidP="00E4164C">
      <w:pPr>
        <w:rPr>
          <w:sz w:val="28"/>
          <w:szCs w:val="24"/>
          <w:rtl/>
          <w:lang w:bidi="ar-DZ"/>
        </w:rPr>
      </w:pPr>
      <w:r w:rsidRPr="00E04E38">
        <w:rPr>
          <w:rFonts w:hint="cs"/>
          <w:sz w:val="28"/>
          <w:szCs w:val="24"/>
          <w:rtl/>
          <w:lang w:bidi="ar-DZ"/>
        </w:rPr>
        <w:t>تاريخ ا</w:t>
      </w:r>
      <w:r w:rsidR="00E4164C">
        <w:rPr>
          <w:rFonts w:hint="cs"/>
          <w:sz w:val="28"/>
          <w:szCs w:val="24"/>
          <w:rtl/>
          <w:lang w:bidi="ar-DZ"/>
        </w:rPr>
        <w:t>لإ</w:t>
      </w:r>
      <w:r w:rsidRPr="00E04E38">
        <w:rPr>
          <w:rFonts w:hint="cs"/>
          <w:sz w:val="28"/>
          <w:szCs w:val="24"/>
          <w:rtl/>
          <w:lang w:bidi="ar-DZ"/>
        </w:rPr>
        <w:t>زدياد</w:t>
      </w:r>
      <w:r w:rsidRPr="00E04E38">
        <w:rPr>
          <w:rFonts w:hint="cs"/>
          <w:sz w:val="28"/>
          <w:szCs w:val="24"/>
          <w:rtl/>
        </w:rPr>
        <w:t xml:space="preserve"> </w:t>
      </w:r>
      <w:r w:rsidRPr="00E04E38">
        <w:rPr>
          <w:sz w:val="28"/>
          <w:szCs w:val="24"/>
          <w:rtl/>
          <w:lang w:bidi="he-IL"/>
        </w:rPr>
        <w:t>׃</w:t>
      </w:r>
      <w:r w:rsidRPr="00E04E38">
        <w:rPr>
          <w:rFonts w:hint="cs"/>
          <w:sz w:val="28"/>
          <w:szCs w:val="24"/>
          <w:rtl/>
          <w:lang w:bidi="ar-DZ"/>
        </w:rPr>
        <w:t xml:space="preserve"> .......................</w:t>
      </w:r>
      <w:r w:rsidR="00746DB6">
        <w:rPr>
          <w:rFonts w:hint="cs"/>
          <w:sz w:val="28"/>
          <w:szCs w:val="24"/>
          <w:rtl/>
          <w:lang w:bidi="ar-DZ"/>
        </w:rPr>
        <w:t>..........................</w:t>
      </w:r>
      <w:r w:rsidRPr="00E04E38">
        <w:rPr>
          <w:rFonts w:hint="cs"/>
          <w:sz w:val="28"/>
          <w:szCs w:val="24"/>
          <w:rtl/>
          <w:lang w:bidi="ar-DZ"/>
        </w:rPr>
        <w:t>...................................................................................................</w:t>
      </w:r>
    </w:p>
    <w:p w:rsidR="00E04E38" w:rsidRDefault="00E4164C" w:rsidP="00E4164C">
      <w:pPr>
        <w:rPr>
          <w:sz w:val="28"/>
          <w:szCs w:val="24"/>
          <w:rtl/>
          <w:lang w:bidi="ar-DZ"/>
        </w:rPr>
      </w:pPr>
      <w:r w:rsidRPr="00E4164C">
        <w:rPr>
          <w:sz w:val="28"/>
          <w:szCs w:val="24"/>
          <w:rtl/>
          <w:lang w:bidi="ar-DZ"/>
        </w:rPr>
        <w:t>ولاية</w:t>
      </w:r>
      <w:r w:rsidR="00E04E38">
        <w:rPr>
          <w:sz w:val="28"/>
          <w:szCs w:val="24"/>
          <w:lang w:bidi="ar-DZ"/>
        </w:rPr>
        <w:t xml:space="preserve"> </w:t>
      </w:r>
      <w:r w:rsidR="00E04E38" w:rsidRPr="00E04E38">
        <w:rPr>
          <w:rFonts w:hint="cs"/>
          <w:sz w:val="28"/>
          <w:szCs w:val="24"/>
          <w:rtl/>
          <w:lang w:bidi="ar-DZ"/>
        </w:rPr>
        <w:t>ا</w:t>
      </w:r>
      <w:r>
        <w:rPr>
          <w:rFonts w:hint="cs"/>
          <w:sz w:val="28"/>
          <w:szCs w:val="24"/>
          <w:rtl/>
          <w:lang w:bidi="ar-DZ"/>
        </w:rPr>
        <w:t>لإ</w:t>
      </w:r>
      <w:r w:rsidR="00E04E38" w:rsidRPr="00E04E38">
        <w:rPr>
          <w:rFonts w:hint="cs"/>
          <w:sz w:val="28"/>
          <w:szCs w:val="24"/>
          <w:rtl/>
          <w:lang w:bidi="ar-DZ"/>
        </w:rPr>
        <w:t>زدياد</w:t>
      </w:r>
      <w:r w:rsidR="00E04E38" w:rsidRPr="00E04E38">
        <w:rPr>
          <w:sz w:val="28"/>
          <w:szCs w:val="24"/>
          <w:rtl/>
          <w:lang w:bidi="he-IL"/>
        </w:rPr>
        <w:t xml:space="preserve"> ׃</w:t>
      </w:r>
      <w:r w:rsidR="00E04E38" w:rsidRPr="00E04E38">
        <w:rPr>
          <w:rFonts w:hint="cs"/>
          <w:sz w:val="28"/>
          <w:szCs w:val="24"/>
          <w:rtl/>
          <w:lang w:bidi="ar-DZ"/>
        </w:rPr>
        <w:t xml:space="preserve"> .....................................</w:t>
      </w:r>
      <w:r w:rsidR="00746DB6">
        <w:rPr>
          <w:rFonts w:hint="cs"/>
          <w:sz w:val="28"/>
          <w:szCs w:val="24"/>
          <w:rtl/>
          <w:lang w:bidi="ar-DZ"/>
        </w:rPr>
        <w:t>..........................</w:t>
      </w:r>
      <w:r w:rsidR="00E04E38" w:rsidRPr="00E04E38">
        <w:rPr>
          <w:rFonts w:hint="cs"/>
          <w:sz w:val="28"/>
          <w:szCs w:val="24"/>
          <w:rtl/>
          <w:lang w:bidi="ar-DZ"/>
        </w:rPr>
        <w:t>.....................................................................................</w:t>
      </w:r>
    </w:p>
    <w:p w:rsidR="00E4164C" w:rsidRPr="00E04E38" w:rsidRDefault="00E4164C" w:rsidP="00746DB6">
      <w:pPr>
        <w:rPr>
          <w:sz w:val="28"/>
          <w:szCs w:val="24"/>
          <w:rtl/>
          <w:lang w:bidi="ar-DZ"/>
        </w:rPr>
      </w:pPr>
      <w:r w:rsidRPr="00E4164C">
        <w:rPr>
          <w:sz w:val="28"/>
          <w:szCs w:val="24"/>
          <w:rtl/>
          <w:lang w:bidi="ar-DZ"/>
        </w:rPr>
        <w:t>بلدية</w:t>
      </w:r>
      <w:r>
        <w:rPr>
          <w:sz w:val="28"/>
          <w:szCs w:val="24"/>
          <w:lang w:bidi="ar-DZ"/>
        </w:rPr>
        <w:t xml:space="preserve"> </w:t>
      </w:r>
      <w:r w:rsidRPr="00E04E38">
        <w:rPr>
          <w:rFonts w:hint="cs"/>
          <w:sz w:val="28"/>
          <w:szCs w:val="24"/>
          <w:rtl/>
          <w:lang w:bidi="ar-DZ"/>
        </w:rPr>
        <w:t>الازدياد</w:t>
      </w:r>
      <w:r w:rsidRPr="00E04E38">
        <w:rPr>
          <w:sz w:val="28"/>
          <w:szCs w:val="24"/>
          <w:rtl/>
          <w:lang w:bidi="he-IL"/>
        </w:rPr>
        <w:t xml:space="preserve"> ׃</w:t>
      </w:r>
      <w:r w:rsidRPr="00E04E38">
        <w:rPr>
          <w:rFonts w:hint="cs"/>
          <w:sz w:val="28"/>
          <w:szCs w:val="24"/>
          <w:rtl/>
          <w:lang w:bidi="ar-DZ"/>
        </w:rPr>
        <w:t xml:space="preserve"> .....................................</w:t>
      </w:r>
      <w:r>
        <w:rPr>
          <w:rFonts w:hint="cs"/>
          <w:sz w:val="28"/>
          <w:szCs w:val="24"/>
          <w:rtl/>
          <w:lang w:bidi="ar-DZ"/>
        </w:rPr>
        <w:t>..........................</w:t>
      </w:r>
      <w:r w:rsidRPr="00E04E38">
        <w:rPr>
          <w:rFonts w:hint="cs"/>
          <w:sz w:val="28"/>
          <w:szCs w:val="24"/>
          <w:rtl/>
          <w:lang w:bidi="ar-DZ"/>
        </w:rPr>
        <w:t>.....................................................................................</w:t>
      </w:r>
    </w:p>
    <w:p w:rsidR="00E04E38" w:rsidRPr="00E04E38" w:rsidRDefault="00E4164C" w:rsidP="00E04E38">
      <w:pPr>
        <w:rPr>
          <w:sz w:val="28"/>
          <w:szCs w:val="24"/>
        </w:rPr>
      </w:pPr>
      <w:r w:rsidRPr="00E4164C">
        <w:rPr>
          <w:sz w:val="28"/>
          <w:szCs w:val="24"/>
          <w:rtl/>
          <w:lang w:bidi="ar-DZ"/>
        </w:rPr>
        <w:t>رقم التسجيل في  البكالوريا</w:t>
      </w:r>
      <w:r w:rsidR="00E04E38" w:rsidRPr="00E04E38">
        <w:rPr>
          <w:rFonts w:hint="cs"/>
          <w:sz w:val="28"/>
          <w:szCs w:val="24"/>
          <w:rtl/>
          <w:lang w:bidi="ar-DZ"/>
        </w:rPr>
        <w:t xml:space="preserve"> </w:t>
      </w:r>
      <w:r w:rsidR="00E04E38" w:rsidRPr="00E04E38">
        <w:rPr>
          <w:sz w:val="28"/>
          <w:szCs w:val="24"/>
          <w:rtl/>
          <w:lang w:bidi="he-IL"/>
        </w:rPr>
        <w:t>׃</w:t>
      </w:r>
      <w:r w:rsidR="00E04E38" w:rsidRPr="00E04E38">
        <w:rPr>
          <w:rFonts w:hint="cs"/>
          <w:sz w:val="28"/>
          <w:szCs w:val="24"/>
          <w:rtl/>
          <w:lang w:bidi="ar-DZ"/>
        </w:rPr>
        <w:t xml:space="preserve"> .............................</w:t>
      </w:r>
      <w:r>
        <w:rPr>
          <w:rFonts w:hint="cs"/>
          <w:sz w:val="28"/>
          <w:szCs w:val="24"/>
          <w:rtl/>
          <w:lang w:bidi="ar-DZ"/>
        </w:rPr>
        <w:t>....</w:t>
      </w:r>
      <w:r w:rsidR="00E04E38" w:rsidRPr="00E04E38">
        <w:rPr>
          <w:rFonts w:hint="cs"/>
          <w:sz w:val="28"/>
          <w:szCs w:val="24"/>
          <w:rtl/>
          <w:lang w:bidi="ar-DZ"/>
        </w:rPr>
        <w:t xml:space="preserve">............ تاريخ الحصول عليها </w:t>
      </w:r>
      <w:r w:rsidR="00E04E38" w:rsidRPr="00E04E38">
        <w:rPr>
          <w:sz w:val="28"/>
          <w:szCs w:val="24"/>
          <w:rtl/>
          <w:lang w:bidi="he-IL"/>
        </w:rPr>
        <w:t>׃</w:t>
      </w:r>
      <w:r w:rsidR="00E04E38" w:rsidRPr="00E04E38">
        <w:rPr>
          <w:rFonts w:hint="cs"/>
          <w:sz w:val="28"/>
          <w:szCs w:val="24"/>
          <w:rtl/>
          <w:lang w:bidi="ar-DZ"/>
        </w:rPr>
        <w:t xml:space="preserve"> ........................................................</w:t>
      </w:r>
    </w:p>
    <w:p w:rsidR="00E04E38" w:rsidRPr="00E04E38" w:rsidRDefault="00E04E38" w:rsidP="00E4164C">
      <w:pPr>
        <w:rPr>
          <w:sz w:val="28"/>
          <w:szCs w:val="24"/>
        </w:rPr>
      </w:pPr>
      <w:r w:rsidRPr="00E04E38">
        <w:rPr>
          <w:sz w:val="28"/>
          <w:szCs w:val="24"/>
          <w:rtl/>
          <w:lang w:bidi="ar-DZ"/>
        </w:rPr>
        <w:t>رقم الهاتف</w:t>
      </w:r>
      <w:r w:rsidRPr="00E04E38">
        <w:rPr>
          <w:rFonts w:hint="cs"/>
          <w:sz w:val="28"/>
          <w:szCs w:val="24"/>
          <w:rtl/>
          <w:lang w:bidi="ar-DZ"/>
        </w:rPr>
        <w:t> </w:t>
      </w:r>
      <w:r w:rsidRPr="00E04E38">
        <w:rPr>
          <w:sz w:val="28"/>
          <w:szCs w:val="24"/>
        </w:rPr>
        <w:t>:</w:t>
      </w:r>
      <w:r w:rsidRPr="00E04E38">
        <w:rPr>
          <w:rFonts w:hint="cs"/>
          <w:sz w:val="28"/>
          <w:szCs w:val="24"/>
          <w:rtl/>
          <w:lang w:bidi="ar-DZ"/>
        </w:rPr>
        <w:t xml:space="preserve"> ................................</w:t>
      </w:r>
      <w:r w:rsidR="00E4164C">
        <w:rPr>
          <w:rFonts w:hint="cs"/>
          <w:sz w:val="28"/>
          <w:szCs w:val="24"/>
          <w:rtl/>
          <w:lang w:bidi="ar-DZ"/>
        </w:rPr>
        <w:t>.........................................................................................................</w:t>
      </w:r>
      <w:r w:rsidRPr="00E04E38">
        <w:rPr>
          <w:rFonts w:hint="cs"/>
          <w:sz w:val="28"/>
          <w:szCs w:val="24"/>
          <w:rtl/>
          <w:lang w:bidi="ar-DZ"/>
        </w:rPr>
        <w:t>.............</w:t>
      </w:r>
    </w:p>
    <w:p w:rsidR="00E04E38" w:rsidRPr="00E04E38" w:rsidRDefault="00E04E38" w:rsidP="00E4164C">
      <w:pPr>
        <w:rPr>
          <w:sz w:val="28"/>
          <w:szCs w:val="24"/>
        </w:rPr>
      </w:pPr>
      <w:r w:rsidRPr="00E04E38">
        <w:rPr>
          <w:sz w:val="28"/>
          <w:szCs w:val="24"/>
          <w:rtl/>
          <w:lang w:bidi="ar-DZ"/>
        </w:rPr>
        <w:t>البريد الإلكتروني</w:t>
      </w:r>
      <w:r w:rsidRPr="00E04E38">
        <w:rPr>
          <w:rFonts w:hint="cs"/>
          <w:sz w:val="28"/>
          <w:szCs w:val="24"/>
          <w:rtl/>
          <w:lang w:bidi="ar-DZ"/>
        </w:rPr>
        <w:t> </w:t>
      </w:r>
      <w:r w:rsidRPr="00E04E38">
        <w:rPr>
          <w:sz w:val="28"/>
          <w:szCs w:val="24"/>
        </w:rPr>
        <w:t>:</w:t>
      </w:r>
      <w:r w:rsidRPr="00E04E38">
        <w:rPr>
          <w:rFonts w:hint="cs"/>
          <w:sz w:val="28"/>
          <w:szCs w:val="24"/>
          <w:rtl/>
          <w:lang w:bidi="ar-DZ"/>
        </w:rPr>
        <w:t xml:space="preserve"> ..............................</w:t>
      </w:r>
      <w:r w:rsidR="00E4164C">
        <w:rPr>
          <w:rFonts w:hint="cs"/>
          <w:sz w:val="28"/>
          <w:szCs w:val="24"/>
          <w:rtl/>
          <w:lang w:bidi="ar-DZ"/>
        </w:rPr>
        <w:t>.................................................................................................</w:t>
      </w:r>
      <w:r w:rsidRPr="00E04E38">
        <w:rPr>
          <w:rFonts w:hint="cs"/>
          <w:sz w:val="28"/>
          <w:szCs w:val="24"/>
          <w:rtl/>
          <w:lang w:bidi="ar-DZ"/>
        </w:rPr>
        <w:t>...............</w:t>
      </w:r>
      <w:r w:rsidR="00E4164C" w:rsidRPr="00E04E38">
        <w:rPr>
          <w:b/>
          <w:bCs/>
          <w:sz w:val="28"/>
          <w:szCs w:val="24"/>
        </w:rPr>
        <w:t xml:space="preserve"> </w:t>
      </w:r>
    </w:p>
    <w:p w:rsidR="009458CD" w:rsidRDefault="009458CD" w:rsidP="00304B10">
      <w:pPr>
        <w:rPr>
          <w:sz w:val="28"/>
          <w:szCs w:val="24"/>
        </w:rPr>
      </w:pPr>
    </w:p>
    <w:p w:rsidR="009458CD" w:rsidRDefault="009458CD" w:rsidP="00304B10">
      <w:pPr>
        <w:rPr>
          <w:sz w:val="28"/>
          <w:szCs w:val="24"/>
        </w:rPr>
      </w:pPr>
    </w:p>
    <w:p w:rsidR="009458CD" w:rsidRDefault="009458CD" w:rsidP="00304B10">
      <w:pPr>
        <w:rPr>
          <w:sz w:val="28"/>
          <w:szCs w:val="24"/>
        </w:rPr>
      </w:pPr>
    </w:p>
    <w:p w:rsidR="009458CD" w:rsidRDefault="009458CD" w:rsidP="00304B10">
      <w:pPr>
        <w:rPr>
          <w:sz w:val="28"/>
          <w:szCs w:val="24"/>
        </w:rPr>
      </w:pPr>
    </w:p>
    <w:p w:rsidR="009458CD" w:rsidRDefault="009458CD" w:rsidP="00304B10">
      <w:pPr>
        <w:rPr>
          <w:sz w:val="28"/>
          <w:szCs w:val="24"/>
        </w:rPr>
      </w:pPr>
    </w:p>
    <w:sectPr w:rsidR="009458CD" w:rsidSect="00645393">
      <w:headerReference w:type="default" r:id="rId7"/>
      <w:footerReference w:type="default" r:id="rId8"/>
      <w:pgSz w:w="11906" w:h="16838" w:code="9"/>
      <w:pgMar w:top="851" w:right="851" w:bottom="851" w:left="851" w:header="1418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4D" w:rsidRDefault="003C5D4D" w:rsidP="00301BF6">
      <w:pPr>
        <w:spacing w:after="0" w:line="240" w:lineRule="auto"/>
      </w:pPr>
      <w:r>
        <w:separator/>
      </w:r>
    </w:p>
  </w:endnote>
  <w:endnote w:type="continuationSeparator" w:id="1">
    <w:p w:rsidR="003C5D4D" w:rsidRDefault="003C5D4D" w:rsidP="0030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27" w:rsidRDefault="00903827" w:rsidP="00EC411A">
    <w:pPr>
      <w:bidi w:val="0"/>
      <w:spacing w:after="0"/>
      <w:jc w:val="center"/>
      <w:rPr>
        <w:rFonts w:ascii="Arial" w:hAnsi="Arial"/>
        <w:sz w:val="12"/>
        <w:szCs w:val="12"/>
        <w:lang w:bidi="ar-DZ"/>
      </w:rPr>
    </w:pPr>
  </w:p>
  <w:p w:rsidR="00903827" w:rsidRDefault="00DE6BFF" w:rsidP="00EC411A">
    <w:pPr>
      <w:bidi w:val="0"/>
      <w:spacing w:after="0"/>
      <w:jc w:val="center"/>
      <w:rPr>
        <w:rFonts w:ascii="Arial" w:hAnsi="Arial"/>
        <w:sz w:val="12"/>
        <w:szCs w:val="12"/>
        <w:lang w:bidi="ar-DZ"/>
      </w:rPr>
    </w:pPr>
    <w:r w:rsidRPr="00DE6BF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1" type="#_x0000_t32" style="position:absolute;left:0;text-align:left;margin-left:1.85pt;margin-top:4.1pt;width:480.35pt;height:0;z-index:251658752" o:connectortype="straight" strokeweight=".5pt"/>
      </w:pict>
    </w:r>
  </w:p>
  <w:p w:rsidR="00903827" w:rsidRPr="0056560E" w:rsidRDefault="00903827" w:rsidP="0056560E">
    <w:pPr>
      <w:bidi w:val="0"/>
      <w:jc w:val="center"/>
      <w:rPr>
        <w:b/>
        <w:bCs/>
        <w:sz w:val="16"/>
        <w:szCs w:val="16"/>
        <w:lang w:bidi="ar-DZ"/>
      </w:rPr>
    </w:pPr>
  </w:p>
  <w:p w:rsidR="00903827" w:rsidRPr="00EC411A" w:rsidRDefault="00903827" w:rsidP="00EC411A">
    <w:pPr>
      <w:pStyle w:val="Rodap"/>
      <w:tabs>
        <w:tab w:val="clear" w:pos="4153"/>
        <w:tab w:val="clear" w:pos="8306"/>
      </w:tabs>
      <w:jc w:val="center"/>
      <w:rPr>
        <w:sz w:val="16"/>
        <w:szCs w:val="16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4D" w:rsidRDefault="003C5D4D" w:rsidP="00301BF6">
      <w:pPr>
        <w:spacing w:after="0" w:line="240" w:lineRule="auto"/>
      </w:pPr>
      <w:r>
        <w:separator/>
      </w:r>
    </w:p>
  </w:footnote>
  <w:footnote w:type="continuationSeparator" w:id="1">
    <w:p w:rsidR="003C5D4D" w:rsidRDefault="003C5D4D" w:rsidP="0030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27" w:rsidRDefault="00DE6BFF" w:rsidP="00301BF6">
    <w:pPr>
      <w:spacing w:after="0" w:line="240" w:lineRule="auto"/>
      <w:ind w:right="-6"/>
      <w:jc w:val="center"/>
      <w:rPr>
        <w:caps/>
        <w:sz w:val="16"/>
        <w:szCs w:val="16"/>
        <w:rtl/>
        <w:lang w:bidi="ar-DZ"/>
      </w:rPr>
    </w:pPr>
    <w:r w:rsidRPr="00DE6BFF">
      <w:rPr>
        <w:noProof/>
        <w:rtl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left:0;text-align:left;margin-left:-8.7pt;margin-top:-61.2pt;width:508.15pt;height:51.6pt;z-index:251655680;v-text-anchor:middle" stroked="f">
          <v:fill opacity="0"/>
          <v:textbox style="mso-next-textbox:#_x0000_s2120" inset="0,0,0,0">
            <w:txbxContent>
              <w:p w:rsidR="00E04E38" w:rsidRPr="00E04E38" w:rsidRDefault="00E04E38" w:rsidP="00E04E38">
                <w:pPr>
                  <w:spacing w:after="0"/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E04E38">
                  <w:rPr>
                    <w:rFonts w:ascii="Arabic Typesetting" w:hAnsi="Arabic Typesetting" w:cs="Arabic Transparent"/>
                    <w:b/>
                    <w:bCs/>
                    <w:caps/>
                    <w:sz w:val="32"/>
                    <w:szCs w:val="32"/>
                    <w:rtl/>
                    <w:lang w:bidi="ar-DZ"/>
                  </w:rPr>
                  <w:t>الجـمـهـوريـة الجـزائـريـة الديـمـق</w:t>
                </w:r>
                <w:r w:rsidRPr="00E04E38">
                  <w:rPr>
                    <w:rFonts w:ascii="Arabic Typesetting" w:hAnsi="Arabic Typesetting" w:cs="Arabic Transparent" w:hint="cs"/>
                    <w:b/>
                    <w:bCs/>
                    <w:caps/>
                    <w:sz w:val="32"/>
                    <w:szCs w:val="32"/>
                    <w:rtl/>
                    <w:lang w:bidi="ar-DZ"/>
                  </w:rPr>
                  <w:t>را</w:t>
                </w:r>
                <w:r w:rsidRPr="00E04E38">
                  <w:rPr>
                    <w:rFonts w:ascii="Arabic Typesetting" w:hAnsi="Arabic Typesetting" w:cs="Arabic Transparent"/>
                    <w:b/>
                    <w:bCs/>
                    <w:caps/>
                    <w:sz w:val="32"/>
                    <w:szCs w:val="32"/>
                    <w:rtl/>
                    <w:lang w:bidi="ar-DZ"/>
                  </w:rPr>
                  <w:t>طـيــة الشـعـبـيــة</w:t>
                </w:r>
              </w:p>
              <w:p w:rsidR="00903827" w:rsidRPr="00E04E38" w:rsidRDefault="00903827" w:rsidP="00E04E38">
                <w:pPr>
                  <w:spacing w:after="0" w:line="240" w:lineRule="auto"/>
                  <w:ind w:right="-6"/>
                  <w:jc w:val="center"/>
                  <w:rPr>
                    <w:b/>
                    <w:bCs/>
                    <w:caps/>
                    <w:sz w:val="22"/>
                    <w:szCs w:val="22"/>
                    <w:lang w:bidi="ar-DZ"/>
                  </w:rPr>
                </w:pPr>
                <w:r w:rsidRPr="00E04E38">
                  <w:rPr>
                    <w:b/>
                    <w:bCs/>
                    <w:caps/>
                    <w:sz w:val="22"/>
                    <w:szCs w:val="22"/>
                    <w:lang w:bidi="ar-DZ"/>
                  </w:rPr>
                  <w:t>REPUBLIQUE ALGERIENNE DEMOCRATIQUE ET POPULAIRE</w:t>
                </w:r>
              </w:p>
            </w:txbxContent>
          </v:textbox>
        </v:shape>
      </w:pict>
    </w:r>
    <w:r w:rsidR="00E04E38">
      <w:rPr>
        <w:noProof/>
        <w:rtl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-147955</wp:posOffset>
          </wp:positionV>
          <wp:extent cx="1266825" cy="1095375"/>
          <wp:effectExtent l="0" t="0" r="0" b="0"/>
          <wp:wrapNone/>
          <wp:docPr id="258" name="Image 258" descr="C:\Users\en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 descr="C:\Users\ens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6BFF">
      <w:rPr>
        <w:noProof/>
        <w:rtl/>
        <w:lang w:val="en-US"/>
      </w:rPr>
      <w:pict>
        <v:shape id="_x0000_s2119" type="#_x0000_t202" style="position:absolute;left:0;text-align:left;margin-left:324.3pt;margin-top:-1.6pt;width:207.4pt;height:64.95pt;z-index:251656704;mso-position-horizontal-relative:text;mso-position-vertical-relative:text;v-text-anchor:middle" stroked="f">
          <v:fill opacity="0"/>
          <v:textbox style="mso-next-textbox:#_x0000_s2119" inset="0,0,0,0">
            <w:txbxContent>
              <w:p w:rsidR="00903827" w:rsidRPr="009D7E2D" w:rsidRDefault="00903827" w:rsidP="00301BF6">
                <w:pPr>
                  <w:spacing w:after="0" w:line="240" w:lineRule="auto"/>
                  <w:jc w:val="center"/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</w:rPr>
                </w:pPr>
                <w:r w:rsidRPr="009D7E2D"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</w:rPr>
                  <w:t>وزارة التعليـم العالـي والبحـث العلمـي</w:t>
                </w:r>
              </w:p>
              <w:p w:rsidR="00903827" w:rsidRPr="009D7E2D" w:rsidRDefault="009337EB" w:rsidP="00301BF6">
                <w:pPr>
                  <w:spacing w:after="0" w:line="240" w:lineRule="auto"/>
                  <w:ind w:right="-6"/>
                  <w:jc w:val="center"/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  <w:lang w:bidi="ar-DZ"/>
                  </w:rPr>
                </w:pPr>
                <w:r w:rsidRPr="009D7E2D">
                  <w:rPr>
                    <w:rFonts w:cs="Arabic Transparent"/>
                    <w:b/>
                    <w:bCs/>
                    <w:noProof/>
                    <w:szCs w:val="24"/>
                    <w:lang w:eastAsia="fr-FR"/>
                  </w:rPr>
                  <w:drawing>
                    <wp:inline distT="0" distB="0" distL="0" distR="0">
                      <wp:extent cx="1257300" cy="15240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3827" w:rsidRPr="009D7E2D" w:rsidRDefault="00903827" w:rsidP="009D7E2D">
                <w:pPr>
                  <w:spacing w:after="0" w:line="240" w:lineRule="auto"/>
                  <w:ind w:right="-6"/>
                  <w:jc w:val="center"/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</w:rPr>
                </w:pPr>
                <w:r w:rsidRPr="009D7E2D"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</w:rPr>
                  <w:t>المدرسـة ال</w:t>
                </w:r>
                <w:r w:rsidR="009D7E2D" w:rsidRPr="009D7E2D">
                  <w:rPr>
                    <w:rFonts w:ascii="Arabic Typesetting" w:hAnsi="Arabic Typesetting" w:cs="Arabic Transparent" w:hint="cs"/>
                    <w:b/>
                    <w:bCs/>
                    <w:caps/>
                    <w:szCs w:val="24"/>
                    <w:rtl/>
                    <w:lang w:bidi="ar-DZ"/>
                  </w:rPr>
                  <w:t>عليا لإدارة الأعمال</w:t>
                </w:r>
                <w:r w:rsidRPr="009D7E2D"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</w:rPr>
                  <w:t xml:space="preserve"> </w:t>
                </w:r>
              </w:p>
              <w:p w:rsidR="00903827" w:rsidRPr="009D7E2D" w:rsidRDefault="00903827" w:rsidP="00301BF6">
                <w:pPr>
                  <w:spacing w:after="0" w:line="240" w:lineRule="auto"/>
                  <w:ind w:right="-6"/>
                  <w:jc w:val="center"/>
                  <w:rPr>
                    <w:rFonts w:cs="Arabic Transparent"/>
                    <w:b/>
                    <w:bCs/>
                    <w:szCs w:val="24"/>
                  </w:rPr>
                </w:pPr>
                <w:r w:rsidRPr="009D7E2D">
                  <w:rPr>
                    <w:rFonts w:ascii="Arabic Typesetting" w:hAnsi="Arabic Typesetting" w:cs="Arabic Transparent"/>
                    <w:b/>
                    <w:bCs/>
                    <w:caps/>
                    <w:szCs w:val="24"/>
                    <w:rtl/>
                  </w:rPr>
                  <w:t>تلمســــان</w:t>
                </w:r>
              </w:p>
            </w:txbxContent>
          </v:textbox>
        </v:shape>
      </w:pict>
    </w:r>
    <w:r w:rsidRPr="00DE6BFF">
      <w:rPr>
        <w:noProof/>
        <w:rtl/>
        <w:lang w:val="en-US"/>
      </w:rPr>
      <w:pict>
        <v:shape id="_x0000_s2049" type="#_x0000_t202" style="position:absolute;left:0;text-align:left;margin-left:-47.85pt;margin-top:-7.85pt;width:254.85pt;height:69.7pt;z-index:251657728;mso-position-horizontal-relative:text;mso-position-vertical-relative:text;v-text-anchor:middle" stroked="f">
          <v:fill opacity="0"/>
          <v:textbox style="mso-next-textbox:#_x0000_s2049" inset="0,0,0,0">
            <w:txbxContent>
              <w:p w:rsidR="00903827" w:rsidRPr="00C470CD" w:rsidRDefault="00903827" w:rsidP="00301BF6">
                <w:pPr>
                  <w:bidi w:val="0"/>
                  <w:spacing w:after="0" w:line="240" w:lineRule="auto"/>
                  <w:ind w:right="-6"/>
                  <w:jc w:val="center"/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</w:pPr>
                <w:r w:rsidRPr="00C470CD"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  <w:t>MINISTERE DE L'ENSEIGNEMENT SUPERIEUR</w:t>
                </w:r>
              </w:p>
              <w:p w:rsidR="00903827" w:rsidRPr="00C470CD" w:rsidRDefault="00903827" w:rsidP="00301BF6">
                <w:pPr>
                  <w:bidi w:val="0"/>
                  <w:spacing w:after="0" w:line="240" w:lineRule="auto"/>
                  <w:ind w:right="-6"/>
                  <w:jc w:val="center"/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</w:pPr>
                <w:r w:rsidRPr="00C470CD"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  <w:t>ET DE LA RECHERCHE SCIENTIFIQUE</w:t>
                </w:r>
              </w:p>
              <w:p w:rsidR="00903827" w:rsidRPr="00C470CD" w:rsidRDefault="009337EB" w:rsidP="00301BF6">
                <w:pPr>
                  <w:bidi w:val="0"/>
                  <w:spacing w:after="0" w:line="240" w:lineRule="auto"/>
                  <w:ind w:right="-6"/>
                  <w:jc w:val="center"/>
                  <w:rPr>
                    <w:b/>
                    <w:bCs/>
                    <w:caps/>
                    <w:sz w:val="16"/>
                    <w:szCs w:val="16"/>
                    <w:rtl/>
                    <w:lang w:bidi="ar-DZ"/>
                  </w:rPr>
                </w:pPr>
                <w:r>
                  <w:rPr>
                    <w:b/>
                    <w:bCs/>
                    <w:caps/>
                    <w:noProof/>
                    <w:sz w:val="16"/>
                    <w:szCs w:val="16"/>
                    <w:lang w:eastAsia="fr-FR"/>
                  </w:rPr>
                  <w:drawing>
                    <wp:inline distT="0" distB="0" distL="0" distR="0">
                      <wp:extent cx="1257300" cy="15240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03827" w:rsidRPr="00C470CD" w:rsidRDefault="00903827" w:rsidP="009D7E2D">
                <w:pPr>
                  <w:bidi w:val="0"/>
                  <w:spacing w:after="0" w:line="240" w:lineRule="auto"/>
                  <w:ind w:right="-6"/>
                  <w:jc w:val="center"/>
                  <w:rPr>
                    <w:b/>
                    <w:bCs/>
                    <w:caps/>
                    <w:sz w:val="16"/>
                    <w:szCs w:val="16"/>
                  </w:rPr>
                </w:pPr>
                <w:r w:rsidRPr="00C470CD"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  <w:t xml:space="preserve">ECOLE </w:t>
                </w:r>
                <w:r w:rsidR="009D7E2D">
                  <w:rPr>
                    <w:b/>
                    <w:bCs/>
                    <w:caps/>
                    <w:sz w:val="16"/>
                    <w:szCs w:val="16"/>
                    <w:lang w:bidi="ar-DZ"/>
                  </w:rPr>
                  <w:t xml:space="preserve">SuPERIEURE DE MANAGEMENT </w:t>
                </w:r>
              </w:p>
              <w:p w:rsidR="00903827" w:rsidRPr="00C470CD" w:rsidRDefault="00903827" w:rsidP="00301BF6">
                <w:pPr>
                  <w:bidi w:val="0"/>
                  <w:spacing w:after="0" w:line="240" w:lineRule="auto"/>
                  <w:ind w:right="-6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C470CD">
                  <w:rPr>
                    <w:b/>
                    <w:bCs/>
                    <w:caps/>
                    <w:sz w:val="16"/>
                    <w:szCs w:val="16"/>
                  </w:rPr>
                  <w:t>T</w:t>
                </w:r>
                <w:r w:rsidRPr="00C470CD">
                  <w:rPr>
                    <w:b/>
                    <w:bCs/>
                    <w:sz w:val="16"/>
                    <w:szCs w:val="16"/>
                  </w:rPr>
                  <w:t xml:space="preserve"> L E M C E N</w:t>
                </w:r>
              </w:p>
            </w:txbxContent>
          </v:textbox>
        </v:shape>
      </w:pict>
    </w:r>
  </w:p>
  <w:p w:rsidR="00903827" w:rsidRDefault="00903827" w:rsidP="00301BF6">
    <w:pPr>
      <w:spacing w:after="0" w:line="240" w:lineRule="auto"/>
      <w:ind w:right="-6"/>
      <w:jc w:val="center"/>
      <w:rPr>
        <w:caps/>
        <w:sz w:val="16"/>
        <w:szCs w:val="16"/>
        <w:lang w:bidi="ar-DZ"/>
      </w:rPr>
    </w:pPr>
  </w:p>
  <w:p w:rsidR="00903827" w:rsidRPr="0032331F" w:rsidRDefault="00903827" w:rsidP="00301BF6">
    <w:pPr>
      <w:spacing w:after="0" w:line="240" w:lineRule="auto"/>
      <w:ind w:right="-6"/>
      <w:jc w:val="center"/>
      <w:rPr>
        <w:caps/>
        <w:sz w:val="32"/>
        <w:szCs w:val="32"/>
        <w:rtl/>
        <w:lang w:bidi="ar-DZ"/>
      </w:rPr>
    </w:pPr>
  </w:p>
  <w:p w:rsidR="00903827" w:rsidRPr="0032331F" w:rsidRDefault="00903827" w:rsidP="00F531EF">
    <w:pPr>
      <w:bidi w:val="0"/>
      <w:jc w:val="center"/>
    </w:pPr>
  </w:p>
  <w:p w:rsidR="00903827" w:rsidRDefault="00903827">
    <w:pPr>
      <w:pStyle w:val="Cabealho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871"/>
    <w:multiLevelType w:val="hybridMultilevel"/>
    <w:tmpl w:val="558E980A"/>
    <w:lvl w:ilvl="0" w:tplc="2E2CDDB8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000F6D"/>
    <w:multiLevelType w:val="hybridMultilevel"/>
    <w:tmpl w:val="C536459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1353B"/>
    <w:multiLevelType w:val="hybridMultilevel"/>
    <w:tmpl w:val="C772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4CB"/>
    <w:multiLevelType w:val="hybridMultilevel"/>
    <w:tmpl w:val="12F6C9B2"/>
    <w:lvl w:ilvl="0" w:tplc="11FC3D82">
      <w:numFmt w:val="bullet"/>
      <w:lvlText w:val="-"/>
      <w:lvlJc w:val="left"/>
      <w:pPr>
        <w:ind w:left="1920" w:hanging="360"/>
      </w:pPr>
      <w:rPr>
        <w:rFonts w:ascii="Simplified Arabic" w:eastAsia="Times New Roman" w:hAnsi="Simplified Arabic" w:cs="Simplified Arabic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4CE35C90"/>
    <w:multiLevelType w:val="hybridMultilevel"/>
    <w:tmpl w:val="8ADC9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219C"/>
    <w:multiLevelType w:val="hybridMultilevel"/>
    <w:tmpl w:val="6472C37C"/>
    <w:lvl w:ilvl="0" w:tplc="E898CD3E">
      <w:start w:val="2"/>
      <w:numFmt w:val="bullet"/>
      <w:lvlText w:val=""/>
      <w:lvlJc w:val="left"/>
      <w:pPr>
        <w:ind w:left="641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>
    <w:nsid w:val="6C5254AA"/>
    <w:multiLevelType w:val="hybridMultilevel"/>
    <w:tmpl w:val="BB484FC8"/>
    <w:lvl w:ilvl="0" w:tplc="09685CA2">
      <w:numFmt w:val="bullet"/>
      <w:lvlText w:val="-"/>
      <w:lvlJc w:val="left"/>
      <w:pPr>
        <w:ind w:left="4039" w:hanging="360"/>
      </w:pPr>
      <w:rPr>
        <w:rFonts w:ascii="Simplified Arabic" w:eastAsia="Times New Roman" w:hAnsi="Simplified Arabic" w:cs="Simplified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_x0000_s2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81EF9"/>
    <w:rsid w:val="00002CEE"/>
    <w:rsid w:val="00010BAC"/>
    <w:rsid w:val="00066B2F"/>
    <w:rsid w:val="00083FF5"/>
    <w:rsid w:val="0008784C"/>
    <w:rsid w:val="000E2D11"/>
    <w:rsid w:val="001157EB"/>
    <w:rsid w:val="00160D1C"/>
    <w:rsid w:val="001662E3"/>
    <w:rsid w:val="00175763"/>
    <w:rsid w:val="0017742A"/>
    <w:rsid w:val="00182231"/>
    <w:rsid w:val="00194640"/>
    <w:rsid w:val="001D1FCF"/>
    <w:rsid w:val="001D2F59"/>
    <w:rsid w:val="001F43FE"/>
    <w:rsid w:val="00213CEF"/>
    <w:rsid w:val="002206F8"/>
    <w:rsid w:val="00232006"/>
    <w:rsid w:val="002515F9"/>
    <w:rsid w:val="0028394F"/>
    <w:rsid w:val="002F5668"/>
    <w:rsid w:val="00301BF6"/>
    <w:rsid w:val="00304A3B"/>
    <w:rsid w:val="00304B10"/>
    <w:rsid w:val="0032331F"/>
    <w:rsid w:val="0035020E"/>
    <w:rsid w:val="003C5D4D"/>
    <w:rsid w:val="003E54DB"/>
    <w:rsid w:val="003F4696"/>
    <w:rsid w:val="003F6372"/>
    <w:rsid w:val="00427A53"/>
    <w:rsid w:val="00440FEE"/>
    <w:rsid w:val="00453D05"/>
    <w:rsid w:val="00481EF9"/>
    <w:rsid w:val="00482C42"/>
    <w:rsid w:val="00497C02"/>
    <w:rsid w:val="005107CC"/>
    <w:rsid w:val="005127A7"/>
    <w:rsid w:val="00542C43"/>
    <w:rsid w:val="005453C8"/>
    <w:rsid w:val="0056560E"/>
    <w:rsid w:val="00572EC4"/>
    <w:rsid w:val="005A6F95"/>
    <w:rsid w:val="005B7989"/>
    <w:rsid w:val="005D4899"/>
    <w:rsid w:val="005F7270"/>
    <w:rsid w:val="0060774F"/>
    <w:rsid w:val="00612CBE"/>
    <w:rsid w:val="00616FCD"/>
    <w:rsid w:val="006179D4"/>
    <w:rsid w:val="00645393"/>
    <w:rsid w:val="006565A9"/>
    <w:rsid w:val="00675B6A"/>
    <w:rsid w:val="00696798"/>
    <w:rsid w:val="006D0A2D"/>
    <w:rsid w:val="006D5B3C"/>
    <w:rsid w:val="007011A0"/>
    <w:rsid w:val="00716A45"/>
    <w:rsid w:val="00727EFD"/>
    <w:rsid w:val="00746DB6"/>
    <w:rsid w:val="00785113"/>
    <w:rsid w:val="007B75DD"/>
    <w:rsid w:val="008167FE"/>
    <w:rsid w:val="00841141"/>
    <w:rsid w:val="0086110F"/>
    <w:rsid w:val="00892EE0"/>
    <w:rsid w:val="008A445C"/>
    <w:rsid w:val="008B7B4D"/>
    <w:rsid w:val="008E0E07"/>
    <w:rsid w:val="00903827"/>
    <w:rsid w:val="0090650B"/>
    <w:rsid w:val="009109AF"/>
    <w:rsid w:val="009337EB"/>
    <w:rsid w:val="009346A1"/>
    <w:rsid w:val="00940CD8"/>
    <w:rsid w:val="009458CD"/>
    <w:rsid w:val="009572D2"/>
    <w:rsid w:val="009921DA"/>
    <w:rsid w:val="009C7E0F"/>
    <w:rsid w:val="009D32C9"/>
    <w:rsid w:val="009D7E2D"/>
    <w:rsid w:val="009E5F7C"/>
    <w:rsid w:val="00A04B97"/>
    <w:rsid w:val="00A04BB5"/>
    <w:rsid w:val="00A55B88"/>
    <w:rsid w:val="00A64C3C"/>
    <w:rsid w:val="00A970D8"/>
    <w:rsid w:val="00AB1A5B"/>
    <w:rsid w:val="00AB43BC"/>
    <w:rsid w:val="00AC7045"/>
    <w:rsid w:val="00AD248C"/>
    <w:rsid w:val="00AD2FD9"/>
    <w:rsid w:val="00B222AC"/>
    <w:rsid w:val="00B345AF"/>
    <w:rsid w:val="00B47382"/>
    <w:rsid w:val="00B80334"/>
    <w:rsid w:val="00B94B37"/>
    <w:rsid w:val="00C0418F"/>
    <w:rsid w:val="00C470CD"/>
    <w:rsid w:val="00C5562F"/>
    <w:rsid w:val="00C82309"/>
    <w:rsid w:val="00CA249C"/>
    <w:rsid w:val="00CE7810"/>
    <w:rsid w:val="00CF70A9"/>
    <w:rsid w:val="00D43CD7"/>
    <w:rsid w:val="00D4583E"/>
    <w:rsid w:val="00D92133"/>
    <w:rsid w:val="00D97DEE"/>
    <w:rsid w:val="00DD1773"/>
    <w:rsid w:val="00DD54CB"/>
    <w:rsid w:val="00DE6BFF"/>
    <w:rsid w:val="00E04E38"/>
    <w:rsid w:val="00E4164C"/>
    <w:rsid w:val="00E7229C"/>
    <w:rsid w:val="00EC3FF8"/>
    <w:rsid w:val="00EC411A"/>
    <w:rsid w:val="00ED577E"/>
    <w:rsid w:val="00F13C84"/>
    <w:rsid w:val="00F2759F"/>
    <w:rsid w:val="00F366D5"/>
    <w:rsid w:val="00F4382C"/>
    <w:rsid w:val="00F531EF"/>
    <w:rsid w:val="00FA583C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89"/>
    <w:pPr>
      <w:bidi/>
      <w:spacing w:after="200" w:line="276" w:lineRule="auto"/>
    </w:pPr>
    <w:rPr>
      <w:rFonts w:ascii="Times New Roman" w:eastAsia="Times New Roman" w:hAnsi="Times New Roman" w:cs="Times New Roman"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301BF6"/>
    <w:rPr>
      <w:rFonts w:cs="Times New Roman"/>
    </w:rPr>
  </w:style>
  <w:style w:type="paragraph" w:styleId="Rodap">
    <w:name w:val="footer"/>
    <w:basedOn w:val="Normal"/>
    <w:link w:val="RodapChar"/>
    <w:rsid w:val="00301B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301BF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30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301BF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1157EB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531EF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tulo">
    <w:name w:val="Title"/>
    <w:basedOn w:val="Normal"/>
    <w:link w:val="TtuloChar"/>
    <w:qFormat/>
    <w:locked/>
    <w:rsid w:val="00542C43"/>
    <w:pPr>
      <w:spacing w:after="0" w:line="240" w:lineRule="auto"/>
      <w:jc w:val="center"/>
    </w:pPr>
    <w:rPr>
      <w:rFonts w:cs="Traditional Arabic"/>
      <w:b/>
      <w:bCs/>
      <w:sz w:val="32"/>
      <w:szCs w:val="32"/>
      <w:u w:val="single"/>
      <w:lang w:eastAsia="fr-FR" w:bidi="ar-DZ"/>
    </w:rPr>
  </w:style>
  <w:style w:type="character" w:customStyle="1" w:styleId="TtuloChar">
    <w:name w:val="Título Char"/>
    <w:basedOn w:val="Fontepargpadro"/>
    <w:link w:val="Ttulo"/>
    <w:rsid w:val="00542C43"/>
    <w:rPr>
      <w:rFonts w:ascii="Times New Roman" w:eastAsia="Times New Roman" w:hAnsi="Times New Roman" w:cs="Traditional Arabic"/>
      <w:b/>
      <w:bCs/>
      <w:sz w:val="32"/>
      <w:szCs w:val="32"/>
      <w:u w:val="single"/>
      <w:lang w:bidi="ar-DZ"/>
    </w:rPr>
  </w:style>
  <w:style w:type="paragraph" w:styleId="Commarcadores">
    <w:name w:val="List Bullet"/>
    <w:basedOn w:val="Normal"/>
    <w:rsid w:val="00645393"/>
    <w:pPr>
      <w:spacing w:after="0" w:line="240" w:lineRule="auto"/>
      <w:ind w:left="283" w:right="283" w:hanging="283"/>
    </w:pPr>
    <w:rPr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2\ENTETE-ESM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ENTETE-ESMT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N° ………/EPSECSGT/SD/2011</vt:lpstr>
      <vt:lpstr>N° ………/EPSECSGT/SD/2011</vt:lpstr>
    </vt:vector>
  </TitlesOfParts>
  <Company>personnel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………/EPSECSGT/SD/2011</dc:title>
  <dc:creator>SG</dc:creator>
  <cp:lastModifiedBy>pces</cp:lastModifiedBy>
  <cp:revision>2</cp:revision>
  <cp:lastPrinted>2017-06-15T12:31:00Z</cp:lastPrinted>
  <dcterms:created xsi:type="dcterms:W3CDTF">2017-08-25T14:27:00Z</dcterms:created>
  <dcterms:modified xsi:type="dcterms:W3CDTF">2017-08-25T14:27:00Z</dcterms:modified>
</cp:coreProperties>
</file>